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/>
          <w:bCs/>
          <w:color w:val="auto"/>
          <w:sz w:val="48"/>
          <w:szCs w:val="48"/>
        </w:rPr>
      </w:pPr>
      <w:bookmarkStart w:id="8" w:name="_GoBack"/>
      <w:bookmarkEnd w:id="8"/>
    </w:p>
    <w:p>
      <w:pPr>
        <w:rPr>
          <w:rFonts w:ascii="Times New Roman" w:hAnsi="Times New Roman" w:eastAsia="黑体" w:cs="Times New Roman"/>
          <w:b/>
          <w:bCs/>
          <w:color w:val="auto"/>
          <w:sz w:val="48"/>
          <w:szCs w:val="48"/>
        </w:rPr>
      </w:pPr>
    </w:p>
    <w:p>
      <w:pPr>
        <w:rPr>
          <w:rFonts w:ascii="Times New Roman" w:hAnsi="Times New Roman" w:eastAsia="黑体" w:cs="Times New Roman"/>
          <w:b/>
          <w:bCs/>
          <w:color w:val="auto"/>
          <w:sz w:val="48"/>
          <w:szCs w:val="48"/>
        </w:rPr>
      </w:pPr>
    </w:p>
    <w:p>
      <w:pPr>
        <w:rPr>
          <w:rFonts w:ascii="Times New Roman" w:hAnsi="Times New Roman" w:eastAsia="黑体" w:cs="Times New Roman"/>
          <w:b/>
          <w:bCs/>
          <w:color w:val="auto"/>
          <w:sz w:val="72"/>
          <w:szCs w:val="72"/>
        </w:rPr>
      </w:pPr>
    </w:p>
    <w:p>
      <w:pPr>
        <w:jc w:val="center"/>
        <w:rPr>
          <w:rFonts w:hint="eastAsia" w:ascii="Times New Roman" w:hAnsi="Times New Roman" w:eastAsia="华文中宋" w:cs="Times New Roman"/>
          <w:b w:val="0"/>
          <w:bCs w:val="0"/>
          <w:color w:val="auto"/>
          <w:sz w:val="48"/>
          <w:szCs w:val="48"/>
          <w:lang w:eastAsia="zh-CN"/>
        </w:rPr>
      </w:pPr>
      <w:bookmarkStart w:id="0" w:name="_Hlk20298443"/>
      <w:r>
        <w:rPr>
          <w:rFonts w:ascii="Times New Roman" w:hAnsi="Times New Roman" w:eastAsia="华文中宋" w:cs="Times New Roman"/>
          <w:b w:val="0"/>
          <w:bCs w:val="0"/>
          <w:color w:val="auto"/>
          <w:sz w:val="48"/>
          <w:szCs w:val="48"/>
        </w:rPr>
        <w:t>20</w:t>
      </w:r>
      <w:r>
        <w:rPr>
          <w:rFonts w:hint="eastAsia" w:ascii="Times New Roman" w:hAnsi="Times New Roman" w:eastAsia="华文中宋" w:cs="Times New Roman"/>
          <w:b w:val="0"/>
          <w:bCs w:val="0"/>
          <w:color w:val="auto"/>
          <w:sz w:val="48"/>
          <w:szCs w:val="48"/>
          <w:lang w:val="en-US" w:eastAsia="zh-CN"/>
        </w:rPr>
        <w:t>17</w:t>
      </w:r>
      <w:r>
        <w:rPr>
          <w:rFonts w:hint="eastAsia" w:ascii="Times New Roman" w:hAnsi="Times New Roman" w:eastAsia="华文中宋" w:cs="Times New Roman"/>
          <w:b w:val="0"/>
          <w:bCs w:val="0"/>
          <w:color w:val="auto"/>
          <w:sz w:val="48"/>
          <w:szCs w:val="48"/>
        </w:rPr>
        <w:t>年</w:t>
      </w:r>
      <w:r>
        <w:rPr>
          <w:rFonts w:hint="eastAsia" w:ascii="Times New Roman" w:hAnsi="Times New Roman" w:eastAsia="华文中宋" w:cs="Times New Roman"/>
          <w:b w:val="0"/>
          <w:bCs w:val="0"/>
          <w:color w:val="auto"/>
          <w:sz w:val="48"/>
          <w:szCs w:val="48"/>
          <w:lang w:eastAsia="zh-CN"/>
        </w:rPr>
        <w:t>度创新创业领军团队（人才）项目</w:t>
      </w:r>
    </w:p>
    <w:p>
      <w:pPr>
        <w:jc w:val="center"/>
        <w:rPr>
          <w:rFonts w:ascii="Times New Roman" w:hAnsi="Times New Roman" w:eastAsia="华文中宋" w:cs="Times New Roman"/>
          <w:b w:val="0"/>
          <w:bCs w:val="0"/>
          <w:color w:val="auto"/>
          <w:sz w:val="52"/>
          <w:szCs w:val="52"/>
        </w:rPr>
      </w:pPr>
      <w:r>
        <w:rPr>
          <w:rFonts w:hint="eastAsia" w:ascii="Times New Roman" w:hAnsi="Times New Roman" w:eastAsia="华文中宋" w:cs="Times New Roman"/>
          <w:b w:val="0"/>
          <w:bCs w:val="0"/>
          <w:color w:val="auto"/>
          <w:sz w:val="52"/>
          <w:szCs w:val="52"/>
          <w:lang w:eastAsia="zh-CN"/>
        </w:rPr>
        <w:t>中期评估</w:t>
      </w:r>
      <w:r>
        <w:rPr>
          <w:rFonts w:hint="eastAsia" w:ascii="Times New Roman" w:hAnsi="Times New Roman" w:eastAsia="华文中宋" w:cs="Times New Roman"/>
          <w:b w:val="0"/>
          <w:bCs w:val="0"/>
          <w:color w:val="auto"/>
          <w:sz w:val="52"/>
          <w:szCs w:val="52"/>
        </w:rPr>
        <w:t>材料</w:t>
      </w:r>
    </w:p>
    <w:p>
      <w:pPr>
        <w:jc w:val="center"/>
        <w:rPr>
          <w:rFonts w:ascii="Times New Roman" w:hAnsi="Times New Roman" w:eastAsia="华文中宋" w:cs="Times New Roman"/>
          <w:color w:val="auto"/>
          <w:sz w:val="52"/>
          <w:szCs w:val="52"/>
        </w:rPr>
      </w:pPr>
    </w:p>
    <w:p>
      <w:pPr>
        <w:jc w:val="center"/>
        <w:rPr>
          <w:rFonts w:ascii="Times New Roman" w:hAnsi="Times New Roman" w:eastAsia="华文中宋" w:cs="Times New Roman"/>
          <w:color w:val="auto"/>
          <w:sz w:val="52"/>
          <w:szCs w:val="52"/>
        </w:rPr>
      </w:pPr>
    </w:p>
    <w:p>
      <w:pPr>
        <w:jc w:val="center"/>
        <w:rPr>
          <w:rFonts w:ascii="Times New Roman" w:hAnsi="Times New Roman" w:eastAsia="华文中宋" w:cs="Times New Roman"/>
          <w:color w:val="auto"/>
          <w:sz w:val="52"/>
          <w:szCs w:val="52"/>
        </w:rPr>
      </w:pPr>
    </w:p>
    <w:p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8"/>
        <w:tblW w:w="64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47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767" w:type="dxa"/>
            <w:tcMar>
              <w:left w:w="0" w:type="dxa"/>
              <w:right w:w="0" w:type="dxa"/>
            </w:tcMar>
            <w:vAlign w:val="bottom"/>
          </w:tcPr>
          <w:p>
            <w:pPr>
              <w:ind w:left="-149" w:leftChars="-71" w:firstLine="140" w:firstLineChars="58"/>
              <w:rPr>
                <w:rFonts w:ascii="Times New Roman" w:hAnsi="Times New Roman" w:eastAsia="黑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auto"/>
                <w:sz w:val="24"/>
                <w:szCs w:val="24"/>
              </w:rPr>
              <w:t>项目名称：</w:t>
            </w:r>
          </w:p>
        </w:tc>
        <w:tc>
          <w:tcPr>
            <w:tcW w:w="471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767" w:type="dxa"/>
            <w:tcMar>
              <w:left w:w="0" w:type="dxa"/>
              <w:right w:w="0" w:type="dxa"/>
            </w:tcMar>
            <w:vAlign w:val="bottom"/>
          </w:tcPr>
          <w:p>
            <w:pPr>
              <w:ind w:left="-149" w:leftChars="-71" w:firstLine="140" w:firstLineChars="58"/>
              <w:rPr>
                <w:rFonts w:ascii="Times New Roman" w:hAnsi="Times New Roman" w:eastAsia="黑体" w:cs="Times New Roman"/>
                <w:color w:val="auto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auto"/>
                <w:sz w:val="24"/>
                <w:szCs w:val="24"/>
              </w:rPr>
              <w:t>申报单位：</w:t>
            </w:r>
          </w:p>
        </w:tc>
        <w:tc>
          <w:tcPr>
            <w:tcW w:w="471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 w:firstLine="3132" w:firstLineChars="13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ctitle"/>
            <w:bookmarkEnd w:id="1"/>
            <w:r>
              <w:rPr>
                <w:rFonts w:hint="eastAsia" w:ascii="Times New Roman" w:hAnsi="Times New Roman" w:eastAsia="黑体" w:cs="Times New Roman"/>
                <w:b/>
                <w:color w:val="auto"/>
                <w:sz w:val="24"/>
                <w:szCs w:val="24"/>
              </w:rPr>
              <w:t>（公章）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767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eastAsia="黑体" w:cs="Times New Roman"/>
                <w:color w:val="auto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auto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黑体" w:cs="Times New Roman"/>
                <w:b/>
                <w:color w:val="auto"/>
                <w:sz w:val="24"/>
                <w:szCs w:val="24"/>
                <w:lang w:eastAsia="zh-CN"/>
              </w:rPr>
              <w:t>带头</w:t>
            </w:r>
            <w:r>
              <w:rPr>
                <w:rFonts w:hint="eastAsia" w:ascii="Times New Roman" w:hAnsi="Times New Roman" w:eastAsia="黑体" w:cs="Times New Roman"/>
                <w:b/>
                <w:color w:val="auto"/>
                <w:sz w:val="24"/>
                <w:szCs w:val="24"/>
              </w:rPr>
              <w:t>人：</w:t>
            </w:r>
          </w:p>
        </w:tc>
        <w:tc>
          <w:tcPr>
            <w:tcW w:w="4713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bookmarkStart w:id="2" w:name="oncname"/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767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eastAsia="黑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auto"/>
                <w:sz w:val="24"/>
                <w:szCs w:val="24"/>
              </w:rPr>
              <w:t>项目联系人：</w:t>
            </w:r>
          </w:p>
        </w:tc>
        <w:tc>
          <w:tcPr>
            <w:tcW w:w="4713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contact_name1"/>
            <w:bookmarkEnd w:id="3"/>
            <w:bookmarkStart w:id="4" w:name="contact_mobile1"/>
            <w:bookmarkEnd w:id="4"/>
            <w:bookmarkStart w:id="5" w:name="contact_tel1"/>
            <w:bookmarkEnd w:id="5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767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eastAsia="黑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auto"/>
                <w:sz w:val="24"/>
                <w:szCs w:val="24"/>
              </w:rPr>
              <w:t>联系电话：</w:t>
            </w:r>
          </w:p>
        </w:tc>
        <w:tc>
          <w:tcPr>
            <w:tcW w:w="4713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767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eastAsia="黑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auto"/>
                <w:sz w:val="24"/>
                <w:szCs w:val="24"/>
              </w:rPr>
              <w:t>申请日期：</w:t>
            </w:r>
          </w:p>
        </w:tc>
        <w:tc>
          <w:tcPr>
            <w:tcW w:w="4713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6" w:name="fax"/>
            <w:bookmarkEnd w:id="6"/>
            <w:bookmarkStart w:id="7" w:name="contact_email"/>
            <w:bookmarkEnd w:id="7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67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eastAsia="黑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auto"/>
                <w:sz w:val="24"/>
                <w:szCs w:val="24"/>
              </w:rPr>
              <w:t>项目类型：</w:t>
            </w:r>
          </w:p>
        </w:tc>
        <w:tc>
          <w:tcPr>
            <w:tcW w:w="4713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eastAsia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创业领军团队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sym w:font="Wingdings" w:char="F0A8"/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创新领军团队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sym w:font="Wingdings" w:char="F0A8"/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创新创业服务领军人才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</w:t>
            </w:r>
          </w:p>
        </w:tc>
      </w:tr>
    </w:tbl>
    <w:p>
      <w:pPr>
        <w:rPr>
          <w:rFonts w:ascii="Times New Roman" w:hAnsi="Times New Roman" w:cs="Times New Roman"/>
          <w:b/>
          <w:bCs/>
          <w:color w:val="auto"/>
        </w:rPr>
      </w:pPr>
    </w:p>
    <w:p>
      <w:pPr>
        <w:rPr>
          <w:rFonts w:ascii="Times New Roman" w:hAnsi="Times New Roman" w:cs="Times New Roman"/>
          <w:b/>
          <w:bCs/>
          <w:color w:val="auto"/>
        </w:rPr>
      </w:pPr>
    </w:p>
    <w:bookmarkEnd w:id="0"/>
    <w:p>
      <w:pPr>
        <w:jc w:val="both"/>
        <w:rPr>
          <w:rFonts w:ascii="Times New Roman" w:hAnsi="Times New Roman" w:eastAsia="仿宋_GB2312" w:cs="Times New Roman"/>
          <w:color w:val="auto"/>
          <w:sz w:val="32"/>
          <w:szCs w:val="36"/>
        </w:rPr>
      </w:pPr>
    </w:p>
    <w:sectPr>
      <w:headerReference r:id="rId3" w:type="default"/>
      <w:footerReference r:id="rId4" w:type="default"/>
      <w:endnotePr>
        <w:numFmt w:val="decimal"/>
      </w:endnotePr>
      <w:pgSz w:w="11906" w:h="16838"/>
      <w:pgMar w:top="1474" w:right="1644" w:bottom="1474" w:left="1191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1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C37FEC"/>
    <w:rsid w:val="00044068"/>
    <w:rsid w:val="00044F1C"/>
    <w:rsid w:val="000456FF"/>
    <w:rsid w:val="000461EB"/>
    <w:rsid w:val="00060A86"/>
    <w:rsid w:val="00066716"/>
    <w:rsid w:val="00080A16"/>
    <w:rsid w:val="000B452D"/>
    <w:rsid w:val="000E37FD"/>
    <w:rsid w:val="00104F9F"/>
    <w:rsid w:val="001106C7"/>
    <w:rsid w:val="00132C6F"/>
    <w:rsid w:val="0013695C"/>
    <w:rsid w:val="00154694"/>
    <w:rsid w:val="00196A13"/>
    <w:rsid w:val="001A337F"/>
    <w:rsid w:val="001A48D9"/>
    <w:rsid w:val="001C12D1"/>
    <w:rsid w:val="001D1702"/>
    <w:rsid w:val="001E79AE"/>
    <w:rsid w:val="0020656B"/>
    <w:rsid w:val="00213BB1"/>
    <w:rsid w:val="00222F74"/>
    <w:rsid w:val="00223A6B"/>
    <w:rsid w:val="00234268"/>
    <w:rsid w:val="0024083A"/>
    <w:rsid w:val="002479D2"/>
    <w:rsid w:val="00257EC7"/>
    <w:rsid w:val="002A09F7"/>
    <w:rsid w:val="002C45A8"/>
    <w:rsid w:val="00305DDB"/>
    <w:rsid w:val="003229F9"/>
    <w:rsid w:val="003366B6"/>
    <w:rsid w:val="003418B2"/>
    <w:rsid w:val="003567C1"/>
    <w:rsid w:val="00384704"/>
    <w:rsid w:val="00386800"/>
    <w:rsid w:val="0039052A"/>
    <w:rsid w:val="00395372"/>
    <w:rsid w:val="003A166B"/>
    <w:rsid w:val="003B3959"/>
    <w:rsid w:val="003E0804"/>
    <w:rsid w:val="003E3C4C"/>
    <w:rsid w:val="003E516F"/>
    <w:rsid w:val="003F0B65"/>
    <w:rsid w:val="00400D71"/>
    <w:rsid w:val="00402049"/>
    <w:rsid w:val="00425524"/>
    <w:rsid w:val="00433C64"/>
    <w:rsid w:val="00450953"/>
    <w:rsid w:val="00484827"/>
    <w:rsid w:val="00487C39"/>
    <w:rsid w:val="004A55F6"/>
    <w:rsid w:val="004B4FA2"/>
    <w:rsid w:val="00500C55"/>
    <w:rsid w:val="00500E4A"/>
    <w:rsid w:val="00511C4A"/>
    <w:rsid w:val="00523407"/>
    <w:rsid w:val="005772F8"/>
    <w:rsid w:val="00584BD4"/>
    <w:rsid w:val="005A33AA"/>
    <w:rsid w:val="005C0D77"/>
    <w:rsid w:val="005E76C6"/>
    <w:rsid w:val="005F5419"/>
    <w:rsid w:val="00615230"/>
    <w:rsid w:val="00616400"/>
    <w:rsid w:val="00625170"/>
    <w:rsid w:val="0062747E"/>
    <w:rsid w:val="00660408"/>
    <w:rsid w:val="00665174"/>
    <w:rsid w:val="00671A80"/>
    <w:rsid w:val="00671CD5"/>
    <w:rsid w:val="006906BB"/>
    <w:rsid w:val="00694F50"/>
    <w:rsid w:val="006A6505"/>
    <w:rsid w:val="006C2BA6"/>
    <w:rsid w:val="006D63BB"/>
    <w:rsid w:val="00722F41"/>
    <w:rsid w:val="00753652"/>
    <w:rsid w:val="007567D1"/>
    <w:rsid w:val="0079120B"/>
    <w:rsid w:val="007926BB"/>
    <w:rsid w:val="007A18DB"/>
    <w:rsid w:val="007C1A47"/>
    <w:rsid w:val="007F3B26"/>
    <w:rsid w:val="00821932"/>
    <w:rsid w:val="00822ABC"/>
    <w:rsid w:val="008250F6"/>
    <w:rsid w:val="00827A46"/>
    <w:rsid w:val="008316FC"/>
    <w:rsid w:val="00850185"/>
    <w:rsid w:val="00854E85"/>
    <w:rsid w:val="00866CEA"/>
    <w:rsid w:val="00867724"/>
    <w:rsid w:val="008716E7"/>
    <w:rsid w:val="00881D4D"/>
    <w:rsid w:val="00893D7F"/>
    <w:rsid w:val="008A1A9F"/>
    <w:rsid w:val="008D7BA7"/>
    <w:rsid w:val="00910050"/>
    <w:rsid w:val="00912FC2"/>
    <w:rsid w:val="00915317"/>
    <w:rsid w:val="00920B07"/>
    <w:rsid w:val="0093105B"/>
    <w:rsid w:val="0094130B"/>
    <w:rsid w:val="009648BC"/>
    <w:rsid w:val="00974C3B"/>
    <w:rsid w:val="009815C4"/>
    <w:rsid w:val="009C1A39"/>
    <w:rsid w:val="009D6F0A"/>
    <w:rsid w:val="00A33AFF"/>
    <w:rsid w:val="00A732FE"/>
    <w:rsid w:val="00A76F1D"/>
    <w:rsid w:val="00A942BD"/>
    <w:rsid w:val="00AA5A8A"/>
    <w:rsid w:val="00AC2904"/>
    <w:rsid w:val="00AC7917"/>
    <w:rsid w:val="00AD1A86"/>
    <w:rsid w:val="00AD1C96"/>
    <w:rsid w:val="00B111DB"/>
    <w:rsid w:val="00B409F3"/>
    <w:rsid w:val="00B47986"/>
    <w:rsid w:val="00B66648"/>
    <w:rsid w:val="00B96698"/>
    <w:rsid w:val="00BA7EDB"/>
    <w:rsid w:val="00BE2E41"/>
    <w:rsid w:val="00BE5F31"/>
    <w:rsid w:val="00C37EBC"/>
    <w:rsid w:val="00C507D0"/>
    <w:rsid w:val="00C763BF"/>
    <w:rsid w:val="00C91ED9"/>
    <w:rsid w:val="00CA2163"/>
    <w:rsid w:val="00CB00FF"/>
    <w:rsid w:val="00CB4696"/>
    <w:rsid w:val="00CB6EFB"/>
    <w:rsid w:val="00CC3908"/>
    <w:rsid w:val="00CD2541"/>
    <w:rsid w:val="00CF6057"/>
    <w:rsid w:val="00D10EB7"/>
    <w:rsid w:val="00D424FB"/>
    <w:rsid w:val="00D511D1"/>
    <w:rsid w:val="00D66DFB"/>
    <w:rsid w:val="00D822FB"/>
    <w:rsid w:val="00D84770"/>
    <w:rsid w:val="00DC5CE1"/>
    <w:rsid w:val="00DC711E"/>
    <w:rsid w:val="00DE00FD"/>
    <w:rsid w:val="00DE58F1"/>
    <w:rsid w:val="00E23E50"/>
    <w:rsid w:val="00E3012C"/>
    <w:rsid w:val="00E53376"/>
    <w:rsid w:val="00E74290"/>
    <w:rsid w:val="00E83190"/>
    <w:rsid w:val="00E86442"/>
    <w:rsid w:val="00E869A2"/>
    <w:rsid w:val="00EA0575"/>
    <w:rsid w:val="00EB0DFE"/>
    <w:rsid w:val="00ED2000"/>
    <w:rsid w:val="00ED5AA7"/>
    <w:rsid w:val="00EE42D8"/>
    <w:rsid w:val="00EF4294"/>
    <w:rsid w:val="00F121F1"/>
    <w:rsid w:val="00F14AD2"/>
    <w:rsid w:val="00F20DA4"/>
    <w:rsid w:val="00F2720E"/>
    <w:rsid w:val="00F60ACC"/>
    <w:rsid w:val="00F61817"/>
    <w:rsid w:val="00F77888"/>
    <w:rsid w:val="00F85BDD"/>
    <w:rsid w:val="00F92280"/>
    <w:rsid w:val="00F92ECD"/>
    <w:rsid w:val="00FA67B6"/>
    <w:rsid w:val="00FF069C"/>
    <w:rsid w:val="014D7447"/>
    <w:rsid w:val="027D3F29"/>
    <w:rsid w:val="03283AFE"/>
    <w:rsid w:val="032A4F88"/>
    <w:rsid w:val="04340544"/>
    <w:rsid w:val="055B7431"/>
    <w:rsid w:val="0629082C"/>
    <w:rsid w:val="063A2217"/>
    <w:rsid w:val="06481D1C"/>
    <w:rsid w:val="06B4749D"/>
    <w:rsid w:val="07C51090"/>
    <w:rsid w:val="07E56D1D"/>
    <w:rsid w:val="08DA0843"/>
    <w:rsid w:val="08DF77B1"/>
    <w:rsid w:val="091419DB"/>
    <w:rsid w:val="091C01C8"/>
    <w:rsid w:val="093C6C03"/>
    <w:rsid w:val="09596CEB"/>
    <w:rsid w:val="0962021D"/>
    <w:rsid w:val="0ADF7512"/>
    <w:rsid w:val="0B357C8F"/>
    <w:rsid w:val="0BC93DAE"/>
    <w:rsid w:val="0C3A4028"/>
    <w:rsid w:val="0CC91F3D"/>
    <w:rsid w:val="0D1E5B47"/>
    <w:rsid w:val="0D33262B"/>
    <w:rsid w:val="0D6421EB"/>
    <w:rsid w:val="0D863977"/>
    <w:rsid w:val="0DE71C80"/>
    <w:rsid w:val="0DF276DC"/>
    <w:rsid w:val="0E461520"/>
    <w:rsid w:val="0F2B4DC5"/>
    <w:rsid w:val="0F493A0D"/>
    <w:rsid w:val="0F4C0C6D"/>
    <w:rsid w:val="0FE80D3F"/>
    <w:rsid w:val="101424EE"/>
    <w:rsid w:val="10437AC9"/>
    <w:rsid w:val="107D638B"/>
    <w:rsid w:val="10A108C3"/>
    <w:rsid w:val="10B60741"/>
    <w:rsid w:val="10F37B12"/>
    <w:rsid w:val="118F519D"/>
    <w:rsid w:val="119C61B2"/>
    <w:rsid w:val="12F54635"/>
    <w:rsid w:val="13813161"/>
    <w:rsid w:val="13A16B91"/>
    <w:rsid w:val="13F41E69"/>
    <w:rsid w:val="13FF1DDE"/>
    <w:rsid w:val="146C733F"/>
    <w:rsid w:val="155B107E"/>
    <w:rsid w:val="157812B6"/>
    <w:rsid w:val="161F399B"/>
    <w:rsid w:val="164B38B5"/>
    <w:rsid w:val="17B029AA"/>
    <w:rsid w:val="18B00720"/>
    <w:rsid w:val="191C3521"/>
    <w:rsid w:val="1A5944C0"/>
    <w:rsid w:val="1A7A373F"/>
    <w:rsid w:val="1A9F0F54"/>
    <w:rsid w:val="1BEA71A0"/>
    <w:rsid w:val="1C7B23B7"/>
    <w:rsid w:val="1D3E17AC"/>
    <w:rsid w:val="1D546B25"/>
    <w:rsid w:val="1F85512B"/>
    <w:rsid w:val="20770356"/>
    <w:rsid w:val="20CD6712"/>
    <w:rsid w:val="216D155B"/>
    <w:rsid w:val="2245766B"/>
    <w:rsid w:val="22BA4A01"/>
    <w:rsid w:val="23322110"/>
    <w:rsid w:val="260017D7"/>
    <w:rsid w:val="26721327"/>
    <w:rsid w:val="26956B4F"/>
    <w:rsid w:val="269A2BBD"/>
    <w:rsid w:val="26C05175"/>
    <w:rsid w:val="273F42D0"/>
    <w:rsid w:val="276F2B77"/>
    <w:rsid w:val="27CB54C8"/>
    <w:rsid w:val="27DD309B"/>
    <w:rsid w:val="28C0776F"/>
    <w:rsid w:val="28CA4081"/>
    <w:rsid w:val="2A2701EF"/>
    <w:rsid w:val="2AB76701"/>
    <w:rsid w:val="2B157F8C"/>
    <w:rsid w:val="2B525746"/>
    <w:rsid w:val="2C3C1D75"/>
    <w:rsid w:val="2C867760"/>
    <w:rsid w:val="2C9B12CB"/>
    <w:rsid w:val="2D4E2C4B"/>
    <w:rsid w:val="2F3F452E"/>
    <w:rsid w:val="2FA81DA2"/>
    <w:rsid w:val="30476098"/>
    <w:rsid w:val="307673B6"/>
    <w:rsid w:val="30AA1D03"/>
    <w:rsid w:val="30B83003"/>
    <w:rsid w:val="324F3CB1"/>
    <w:rsid w:val="32535823"/>
    <w:rsid w:val="327730E6"/>
    <w:rsid w:val="33654F94"/>
    <w:rsid w:val="33687B6F"/>
    <w:rsid w:val="339E2AB5"/>
    <w:rsid w:val="3567147D"/>
    <w:rsid w:val="35FD28FB"/>
    <w:rsid w:val="360B68AD"/>
    <w:rsid w:val="36912EC2"/>
    <w:rsid w:val="37501A70"/>
    <w:rsid w:val="37514FFE"/>
    <w:rsid w:val="38094675"/>
    <w:rsid w:val="387F0C48"/>
    <w:rsid w:val="38842344"/>
    <w:rsid w:val="38CE5B4E"/>
    <w:rsid w:val="398C3234"/>
    <w:rsid w:val="398D6119"/>
    <w:rsid w:val="39EC5F61"/>
    <w:rsid w:val="39FC5CC3"/>
    <w:rsid w:val="3A9E2F99"/>
    <w:rsid w:val="3A9E74FB"/>
    <w:rsid w:val="3AC0263C"/>
    <w:rsid w:val="3B0D3C51"/>
    <w:rsid w:val="3B275B53"/>
    <w:rsid w:val="3B2D44D1"/>
    <w:rsid w:val="3B9D40AF"/>
    <w:rsid w:val="3CC83624"/>
    <w:rsid w:val="3D935036"/>
    <w:rsid w:val="3DDB41CA"/>
    <w:rsid w:val="3DE06E4D"/>
    <w:rsid w:val="3E6368C1"/>
    <w:rsid w:val="3EB92E1A"/>
    <w:rsid w:val="3EEB74E6"/>
    <w:rsid w:val="3EFD1342"/>
    <w:rsid w:val="3F49609F"/>
    <w:rsid w:val="40162FEB"/>
    <w:rsid w:val="410A363F"/>
    <w:rsid w:val="41F113CD"/>
    <w:rsid w:val="42426125"/>
    <w:rsid w:val="43F21803"/>
    <w:rsid w:val="4446261B"/>
    <w:rsid w:val="44B2553C"/>
    <w:rsid w:val="458F7B9A"/>
    <w:rsid w:val="45DA32D5"/>
    <w:rsid w:val="46581323"/>
    <w:rsid w:val="466E7611"/>
    <w:rsid w:val="46924158"/>
    <w:rsid w:val="47D63157"/>
    <w:rsid w:val="483001A3"/>
    <w:rsid w:val="48E9582C"/>
    <w:rsid w:val="48FA7C72"/>
    <w:rsid w:val="495071C0"/>
    <w:rsid w:val="4AB31D65"/>
    <w:rsid w:val="4B281B3C"/>
    <w:rsid w:val="4B507EAF"/>
    <w:rsid w:val="4B8E1C14"/>
    <w:rsid w:val="4BA3226C"/>
    <w:rsid w:val="4BF61134"/>
    <w:rsid w:val="4C3E0B46"/>
    <w:rsid w:val="4DAD67B0"/>
    <w:rsid w:val="4DE615AA"/>
    <w:rsid w:val="4DFF1100"/>
    <w:rsid w:val="4E1F16A7"/>
    <w:rsid w:val="4E361DED"/>
    <w:rsid w:val="4EAD568E"/>
    <w:rsid w:val="4ED47BA6"/>
    <w:rsid w:val="4EE75AAB"/>
    <w:rsid w:val="4FA925F8"/>
    <w:rsid w:val="4FD04A80"/>
    <w:rsid w:val="50222CB7"/>
    <w:rsid w:val="50A46085"/>
    <w:rsid w:val="50E74E81"/>
    <w:rsid w:val="510776AC"/>
    <w:rsid w:val="52057E90"/>
    <w:rsid w:val="52541670"/>
    <w:rsid w:val="52967504"/>
    <w:rsid w:val="52D802E2"/>
    <w:rsid w:val="52E2398A"/>
    <w:rsid w:val="534B0C18"/>
    <w:rsid w:val="53772472"/>
    <w:rsid w:val="547A02E1"/>
    <w:rsid w:val="5553048E"/>
    <w:rsid w:val="55DD7256"/>
    <w:rsid w:val="56635951"/>
    <w:rsid w:val="56912ADF"/>
    <w:rsid w:val="56B5541B"/>
    <w:rsid w:val="56F34226"/>
    <w:rsid w:val="571F3B2A"/>
    <w:rsid w:val="58455DC5"/>
    <w:rsid w:val="58CE62F9"/>
    <w:rsid w:val="594B3D3F"/>
    <w:rsid w:val="5B0209B2"/>
    <w:rsid w:val="5B024D3B"/>
    <w:rsid w:val="5C165854"/>
    <w:rsid w:val="5CC01F6F"/>
    <w:rsid w:val="5D344364"/>
    <w:rsid w:val="5DE41B34"/>
    <w:rsid w:val="5E2D75BF"/>
    <w:rsid w:val="5EE23AD1"/>
    <w:rsid w:val="5F5A3E20"/>
    <w:rsid w:val="60642962"/>
    <w:rsid w:val="61E25E18"/>
    <w:rsid w:val="62615649"/>
    <w:rsid w:val="62646634"/>
    <w:rsid w:val="63087C7E"/>
    <w:rsid w:val="63F85515"/>
    <w:rsid w:val="64BB4751"/>
    <w:rsid w:val="64CC3F5B"/>
    <w:rsid w:val="653E029F"/>
    <w:rsid w:val="6559334D"/>
    <w:rsid w:val="659F5FBA"/>
    <w:rsid w:val="65A4110E"/>
    <w:rsid w:val="65E36CAE"/>
    <w:rsid w:val="66983B3E"/>
    <w:rsid w:val="66BE245E"/>
    <w:rsid w:val="670B326F"/>
    <w:rsid w:val="681C4937"/>
    <w:rsid w:val="695A7F57"/>
    <w:rsid w:val="69FC7511"/>
    <w:rsid w:val="6B0C372E"/>
    <w:rsid w:val="6C5F022C"/>
    <w:rsid w:val="6D535020"/>
    <w:rsid w:val="6D542B0B"/>
    <w:rsid w:val="6E5B2D7D"/>
    <w:rsid w:val="6F034D95"/>
    <w:rsid w:val="6F0F3930"/>
    <w:rsid w:val="6FAC1045"/>
    <w:rsid w:val="6FD71B69"/>
    <w:rsid w:val="704B7F12"/>
    <w:rsid w:val="7153245F"/>
    <w:rsid w:val="72377B0C"/>
    <w:rsid w:val="72BA66FA"/>
    <w:rsid w:val="72C1559C"/>
    <w:rsid w:val="72C37FEC"/>
    <w:rsid w:val="72D40671"/>
    <w:rsid w:val="73A45E66"/>
    <w:rsid w:val="73AA75B0"/>
    <w:rsid w:val="743B0A38"/>
    <w:rsid w:val="74D0200A"/>
    <w:rsid w:val="7523764B"/>
    <w:rsid w:val="75371DC4"/>
    <w:rsid w:val="75852D8B"/>
    <w:rsid w:val="76397A86"/>
    <w:rsid w:val="76622FD3"/>
    <w:rsid w:val="769D37DB"/>
    <w:rsid w:val="76D74269"/>
    <w:rsid w:val="771E1CA5"/>
    <w:rsid w:val="77B36276"/>
    <w:rsid w:val="78876C0F"/>
    <w:rsid w:val="79106921"/>
    <w:rsid w:val="7B140CA8"/>
    <w:rsid w:val="7C671E1B"/>
    <w:rsid w:val="7CF975BD"/>
    <w:rsid w:val="7D253D9D"/>
    <w:rsid w:val="7E78298C"/>
    <w:rsid w:val="7E8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脚 字符"/>
    <w:basedOn w:val="5"/>
    <w:link w:val="3"/>
    <w:qFormat/>
    <w:uiPriority w:val="99"/>
    <w:rPr>
      <w:kern w:val="2"/>
      <w:sz w:val="18"/>
      <w:szCs w:val="22"/>
    </w:rPr>
  </w:style>
  <w:style w:type="paragraph" w:customStyle="1" w:styleId="11">
    <w:name w:val="正文_0"/>
    <w:qFormat/>
    <w:uiPriority w:val="0"/>
    <w:pPr>
      <w:widowControl w:val="0"/>
      <w:jc w:val="both"/>
    </w:pPr>
    <w:rPr>
      <w:rFonts w:eastAsia="宋体" w:cs="Times New Roman" w:asciiTheme="minorHAnsi" w:hAnsiTheme="minorHAnsi"/>
      <w:kern w:val="2"/>
      <w:sz w:val="21"/>
      <w:szCs w:val="24"/>
      <w:lang w:val="en-US" w:eastAsia="zh-CN" w:bidi="ar-SA"/>
    </w:rPr>
  </w:style>
  <w:style w:type="paragraph" w:customStyle="1" w:styleId="12">
    <w:name w:val="列表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未处理的提及1"/>
    <w:basedOn w:val="5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qia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50</Pages>
  <Words>3318</Words>
  <Characters>18918</Characters>
  <Lines>157</Lines>
  <Paragraphs>44</Paragraphs>
  <TotalTime>1</TotalTime>
  <ScaleCrop>false</ScaleCrop>
  <LinksUpToDate>false</LinksUpToDate>
  <CharactersWithSpaces>22192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2019-11-13T02:25:00Z</dcterms:created>
  <dc:creator>tangqiang</dc:creator>
  <cp:lastModifiedBy>Administrator</cp:lastModifiedBy>
  <cp:lastPrinted>2020-11-25T02:49:00Z</cp:lastPrinted>
  <dcterms:modified xsi:type="dcterms:W3CDTF">2020-11-30T06:56:34Z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</Properties>
</file>